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9A0C" w14:textId="2D380B70" w:rsidR="00B350A9" w:rsidRPr="00377454" w:rsidRDefault="00377454" w:rsidP="00377454">
      <w:pPr>
        <w:pStyle w:val="Title"/>
      </w:pPr>
      <w:r w:rsidRPr="00377454">
        <w:t>Parish Discernment Committee’s Report</w:t>
      </w:r>
    </w:p>
    <w:p w14:paraId="5C17465A" w14:textId="77777777" w:rsidR="00377454" w:rsidRDefault="00377454" w:rsidP="00377454"/>
    <w:p w14:paraId="52361BAF" w14:textId="55CB7A95" w:rsidR="00377454" w:rsidRDefault="00377454" w:rsidP="00377454">
      <w:r>
        <w:t xml:space="preserve">Aspirant’s Name: </w:t>
      </w:r>
      <w:r w:rsidR="00362B4B" w:rsidRPr="00A945FA">
        <w:rPr>
          <w:rFonts w:ascii="Playfair Display" w:hAnsi="Playfair Displa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2B4B" w:rsidRPr="00A945FA">
        <w:rPr>
          <w:rFonts w:ascii="Playfair Display" w:hAnsi="Playfair Display"/>
          <w:sz w:val="22"/>
          <w:szCs w:val="22"/>
        </w:rPr>
        <w:instrText xml:space="preserve"> FORMTEXT </w:instrText>
      </w:r>
      <w:r w:rsidR="00362B4B" w:rsidRPr="00A945FA">
        <w:rPr>
          <w:rFonts w:ascii="Playfair Display" w:hAnsi="Playfair Display"/>
          <w:sz w:val="22"/>
          <w:szCs w:val="22"/>
        </w:rPr>
      </w:r>
      <w:r w:rsidR="00362B4B" w:rsidRPr="00A945FA">
        <w:rPr>
          <w:rFonts w:ascii="Playfair Display" w:hAnsi="Playfair Display"/>
          <w:sz w:val="22"/>
          <w:szCs w:val="22"/>
        </w:rPr>
        <w:fldChar w:fldCharType="separate"/>
      </w:r>
      <w:r w:rsidR="00362B4B" w:rsidRPr="00A945FA">
        <w:rPr>
          <w:rFonts w:ascii="Playfair Display" w:hAnsi="Playfair Display"/>
          <w:noProof/>
          <w:sz w:val="22"/>
          <w:szCs w:val="22"/>
        </w:rPr>
        <w:t> </w:t>
      </w:r>
      <w:r w:rsidR="00362B4B" w:rsidRPr="00A945FA">
        <w:rPr>
          <w:rFonts w:ascii="Playfair Display" w:hAnsi="Playfair Display"/>
          <w:noProof/>
          <w:sz w:val="22"/>
          <w:szCs w:val="22"/>
        </w:rPr>
        <w:t> </w:t>
      </w:r>
      <w:r w:rsidR="00362B4B" w:rsidRPr="00A945FA">
        <w:rPr>
          <w:rFonts w:ascii="Playfair Display" w:hAnsi="Playfair Display"/>
          <w:noProof/>
          <w:sz w:val="22"/>
          <w:szCs w:val="22"/>
        </w:rPr>
        <w:t> </w:t>
      </w:r>
      <w:r w:rsidR="00362B4B" w:rsidRPr="00A945FA">
        <w:rPr>
          <w:rFonts w:ascii="Playfair Display" w:hAnsi="Playfair Display"/>
          <w:noProof/>
          <w:sz w:val="22"/>
          <w:szCs w:val="22"/>
        </w:rPr>
        <w:t> </w:t>
      </w:r>
      <w:r w:rsidR="00362B4B" w:rsidRPr="00A945FA">
        <w:rPr>
          <w:rFonts w:ascii="Playfair Display" w:hAnsi="Playfair Display"/>
          <w:noProof/>
          <w:sz w:val="22"/>
          <w:szCs w:val="22"/>
        </w:rPr>
        <w:t> </w:t>
      </w:r>
      <w:r w:rsidR="00362B4B" w:rsidRPr="00A945FA">
        <w:rPr>
          <w:rFonts w:ascii="Playfair Display" w:hAnsi="Playfair Display"/>
          <w:sz w:val="22"/>
          <w:szCs w:val="22"/>
        </w:rPr>
        <w:fldChar w:fldCharType="end"/>
      </w:r>
      <w:bookmarkEnd w:id="0"/>
    </w:p>
    <w:p w14:paraId="00D0DF4F" w14:textId="77777777" w:rsidR="00377454" w:rsidRDefault="00377454" w:rsidP="00377454"/>
    <w:p w14:paraId="405590EE" w14:textId="01582AE8" w:rsidR="00976CD2" w:rsidRDefault="00377454" w:rsidP="00377454">
      <w:r>
        <w:t>Meeting Date(s):</w:t>
      </w:r>
      <w:r w:rsidR="00A945FA" w:rsidRPr="00A945FA">
        <w:rPr>
          <w:rFonts w:ascii="Playfair Display" w:hAnsi="Playfair Display"/>
          <w:sz w:val="22"/>
          <w:szCs w:val="22"/>
        </w:rPr>
        <w:t xml:space="preserve"> </w:t>
      </w:r>
      <w:r w:rsidR="00A945FA" w:rsidRPr="00A945FA">
        <w:rPr>
          <w:rFonts w:ascii="Playfair Display" w:hAnsi="Playfair Displa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45FA" w:rsidRPr="00A945FA">
        <w:rPr>
          <w:rFonts w:ascii="Playfair Display" w:hAnsi="Playfair Display"/>
          <w:sz w:val="22"/>
          <w:szCs w:val="22"/>
        </w:rPr>
        <w:instrText xml:space="preserve"> FORMTEXT </w:instrText>
      </w:r>
      <w:r w:rsidR="00A945FA" w:rsidRPr="00A945FA">
        <w:rPr>
          <w:rFonts w:ascii="Playfair Display" w:hAnsi="Playfair Display"/>
          <w:sz w:val="22"/>
          <w:szCs w:val="22"/>
        </w:rPr>
      </w:r>
      <w:r w:rsidR="00A945FA" w:rsidRPr="00A945FA">
        <w:rPr>
          <w:rFonts w:ascii="Playfair Display" w:hAnsi="Playfair Display"/>
          <w:sz w:val="22"/>
          <w:szCs w:val="22"/>
        </w:rPr>
        <w:fldChar w:fldCharType="separate"/>
      </w:r>
      <w:r w:rsidR="00A945FA" w:rsidRPr="00A945FA">
        <w:rPr>
          <w:rFonts w:ascii="Playfair Display" w:hAnsi="Playfair Display"/>
          <w:noProof/>
          <w:sz w:val="22"/>
          <w:szCs w:val="22"/>
        </w:rPr>
        <w:t> </w:t>
      </w:r>
      <w:r w:rsidR="00A945FA" w:rsidRPr="00A945FA">
        <w:rPr>
          <w:rFonts w:ascii="Playfair Display" w:hAnsi="Playfair Display"/>
          <w:noProof/>
          <w:sz w:val="22"/>
          <w:szCs w:val="22"/>
        </w:rPr>
        <w:t> </w:t>
      </w:r>
      <w:r w:rsidR="00A945FA" w:rsidRPr="00A945FA">
        <w:rPr>
          <w:rFonts w:ascii="Playfair Display" w:hAnsi="Playfair Display"/>
          <w:noProof/>
          <w:sz w:val="22"/>
          <w:szCs w:val="22"/>
        </w:rPr>
        <w:t> </w:t>
      </w:r>
      <w:r w:rsidR="00A945FA" w:rsidRPr="00A945FA">
        <w:rPr>
          <w:rFonts w:ascii="Playfair Display" w:hAnsi="Playfair Display"/>
          <w:noProof/>
          <w:sz w:val="22"/>
          <w:szCs w:val="22"/>
        </w:rPr>
        <w:t> </w:t>
      </w:r>
      <w:r w:rsidR="00A945FA" w:rsidRPr="00A945FA">
        <w:rPr>
          <w:rFonts w:ascii="Playfair Display" w:hAnsi="Playfair Display"/>
          <w:noProof/>
          <w:sz w:val="22"/>
          <w:szCs w:val="22"/>
        </w:rPr>
        <w:t> </w:t>
      </w:r>
      <w:r w:rsidR="00A945FA" w:rsidRPr="00A945FA">
        <w:rPr>
          <w:rFonts w:ascii="Playfair Display" w:hAnsi="Playfair Display"/>
          <w:sz w:val="22"/>
          <w:szCs w:val="22"/>
        </w:rPr>
        <w:fldChar w:fldCharType="end"/>
      </w:r>
    </w:p>
    <w:p w14:paraId="75348788" w14:textId="77777777" w:rsidR="00377454" w:rsidRDefault="00377454" w:rsidP="00377454"/>
    <w:p w14:paraId="71CCEBD4" w14:textId="74F232B9" w:rsidR="00377454" w:rsidRDefault="00377454" w:rsidP="00377454">
      <w:r w:rsidRPr="00377454">
        <w:t>Presenting Parish &amp; Discernment Committee Member Names</w:t>
      </w:r>
      <w:r>
        <w:t>:</w:t>
      </w:r>
      <w:r w:rsidR="00A945FA">
        <w:t xml:space="preserve"> </w:t>
      </w:r>
      <w:r w:rsidR="00A945FA" w:rsidRPr="00A945FA">
        <w:rPr>
          <w:rFonts w:ascii="Playfair Display" w:hAnsi="Playfair Displa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45FA" w:rsidRPr="00A945FA">
        <w:rPr>
          <w:rFonts w:ascii="Playfair Display" w:hAnsi="Playfair Display"/>
          <w:sz w:val="22"/>
          <w:szCs w:val="22"/>
        </w:rPr>
        <w:instrText xml:space="preserve"> FORMTEXT </w:instrText>
      </w:r>
      <w:r w:rsidR="00A945FA" w:rsidRPr="00A945FA">
        <w:rPr>
          <w:rFonts w:ascii="Playfair Display" w:hAnsi="Playfair Display"/>
          <w:sz w:val="22"/>
          <w:szCs w:val="22"/>
        </w:rPr>
      </w:r>
      <w:r w:rsidR="00A945FA" w:rsidRPr="00A945FA">
        <w:rPr>
          <w:rFonts w:ascii="Playfair Display" w:hAnsi="Playfair Display"/>
          <w:sz w:val="22"/>
          <w:szCs w:val="22"/>
        </w:rPr>
        <w:fldChar w:fldCharType="separate"/>
      </w:r>
      <w:r w:rsidR="00A945FA" w:rsidRPr="00A945FA">
        <w:rPr>
          <w:rFonts w:ascii="Playfair Display" w:hAnsi="Playfair Display"/>
          <w:noProof/>
          <w:sz w:val="22"/>
          <w:szCs w:val="22"/>
        </w:rPr>
        <w:t> </w:t>
      </w:r>
      <w:r w:rsidR="00A945FA" w:rsidRPr="00A945FA">
        <w:rPr>
          <w:rFonts w:ascii="Playfair Display" w:hAnsi="Playfair Display"/>
          <w:noProof/>
          <w:sz w:val="22"/>
          <w:szCs w:val="22"/>
        </w:rPr>
        <w:t> </w:t>
      </w:r>
      <w:r w:rsidR="00A945FA" w:rsidRPr="00A945FA">
        <w:rPr>
          <w:rFonts w:ascii="Playfair Display" w:hAnsi="Playfair Display"/>
          <w:noProof/>
          <w:sz w:val="22"/>
          <w:szCs w:val="22"/>
        </w:rPr>
        <w:t> </w:t>
      </w:r>
      <w:r w:rsidR="00A945FA" w:rsidRPr="00A945FA">
        <w:rPr>
          <w:rFonts w:ascii="Playfair Display" w:hAnsi="Playfair Display"/>
          <w:noProof/>
          <w:sz w:val="22"/>
          <w:szCs w:val="22"/>
        </w:rPr>
        <w:t> </w:t>
      </w:r>
      <w:r w:rsidR="00A945FA" w:rsidRPr="00A945FA">
        <w:rPr>
          <w:rFonts w:ascii="Playfair Display" w:hAnsi="Playfair Display"/>
          <w:noProof/>
          <w:sz w:val="22"/>
          <w:szCs w:val="22"/>
        </w:rPr>
        <w:t> </w:t>
      </w:r>
      <w:r w:rsidR="00A945FA" w:rsidRPr="00A945FA">
        <w:rPr>
          <w:rFonts w:ascii="Playfair Display" w:hAnsi="Playfair Display"/>
          <w:sz w:val="22"/>
          <w:szCs w:val="22"/>
        </w:rPr>
        <w:fldChar w:fldCharType="end"/>
      </w:r>
    </w:p>
    <w:p w14:paraId="7CB66AE9" w14:textId="77777777" w:rsidR="00377454" w:rsidRDefault="00377454" w:rsidP="00976CD2">
      <w:pPr>
        <w:pStyle w:val="Heading2"/>
      </w:pPr>
    </w:p>
    <w:p w14:paraId="4EC59486" w14:textId="4663C62C" w:rsidR="00976CD2" w:rsidRPr="00377454" w:rsidRDefault="00377454" w:rsidP="00377454">
      <w:pPr>
        <w:pStyle w:val="Heading3"/>
      </w:pPr>
      <w:r w:rsidRPr="00377454">
        <w:t>Background / Faith Information on Aspirant</w:t>
      </w:r>
      <w:r w:rsidRPr="00377454">
        <w:t xml:space="preserve"> </w:t>
      </w:r>
    </w:p>
    <w:p w14:paraId="0CDFA8EE" w14:textId="0F73C72F" w:rsidR="00197148" w:rsidRPr="00377454" w:rsidRDefault="00377454" w:rsidP="00197148">
      <w:pPr>
        <w:rPr>
          <w:i/>
          <w:iCs/>
        </w:rPr>
      </w:pPr>
      <w:r w:rsidRPr="00377454">
        <w:rPr>
          <w:i/>
          <w:iCs/>
        </w:rPr>
        <w:t>Name, spouse’s name if applicable, age, time in parish. When did they come to faith? How do they describe their current relationship with the Lord?</w:t>
      </w:r>
    </w:p>
    <w:p w14:paraId="73DB7D53" w14:textId="0A90D5C7" w:rsidR="00377454" w:rsidRDefault="00A945FA" w:rsidP="00A945FA">
      <w:pPr>
        <w:spacing w:after="0"/>
      </w:pPr>
      <w:r w:rsidRPr="00A945FA">
        <w:rPr>
          <w:rFonts w:ascii="Playfair Display" w:hAnsi="Playfair Displa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45FA">
        <w:rPr>
          <w:rFonts w:ascii="Playfair Display" w:hAnsi="Playfair Display"/>
          <w:sz w:val="22"/>
          <w:szCs w:val="22"/>
        </w:rPr>
        <w:instrText xml:space="preserve"> FORMTEXT </w:instrText>
      </w:r>
      <w:r w:rsidRPr="00A945FA">
        <w:rPr>
          <w:rFonts w:ascii="Playfair Display" w:hAnsi="Playfair Display"/>
          <w:sz w:val="22"/>
          <w:szCs w:val="22"/>
        </w:rPr>
      </w:r>
      <w:r w:rsidRPr="00A945FA">
        <w:rPr>
          <w:rFonts w:ascii="Playfair Display" w:hAnsi="Playfair Display"/>
          <w:sz w:val="22"/>
          <w:szCs w:val="22"/>
        </w:rPr>
        <w:fldChar w:fldCharType="separate"/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sz w:val="22"/>
          <w:szCs w:val="22"/>
        </w:rPr>
        <w:fldChar w:fldCharType="end"/>
      </w:r>
    </w:p>
    <w:p w14:paraId="795510B7" w14:textId="77777777" w:rsidR="00377454" w:rsidRDefault="00377454" w:rsidP="00A945FA">
      <w:pPr>
        <w:spacing w:after="0"/>
      </w:pPr>
    </w:p>
    <w:p w14:paraId="17A0A526" w14:textId="77777777" w:rsidR="00377454" w:rsidRPr="00377454" w:rsidRDefault="00377454" w:rsidP="00377454">
      <w:pPr>
        <w:pStyle w:val="Heading3"/>
      </w:pPr>
      <w:r w:rsidRPr="00377454">
        <w:t>Call to Ministry and Current Ministry Involvement</w:t>
      </w:r>
    </w:p>
    <w:p w14:paraId="5E7FC0EB" w14:textId="10A048EE" w:rsidR="008B70DF" w:rsidRPr="00377454" w:rsidRDefault="00377454" w:rsidP="00976CD2">
      <w:pPr>
        <w:rPr>
          <w:i/>
          <w:iCs/>
        </w:rPr>
      </w:pPr>
      <w:r w:rsidRPr="00377454">
        <w:rPr>
          <w:i/>
          <w:iCs/>
        </w:rPr>
        <w:t xml:space="preserve">How do they describe their call to </w:t>
      </w:r>
      <w:proofErr w:type="gramStart"/>
      <w:r w:rsidRPr="00377454">
        <w:rPr>
          <w:i/>
          <w:iCs/>
        </w:rPr>
        <w:t>ministry</w:t>
      </w:r>
      <w:proofErr w:type="gramEnd"/>
      <w:r w:rsidRPr="00377454">
        <w:rPr>
          <w:i/>
          <w:iCs/>
        </w:rPr>
        <w:t>, and what is their understanding of that call? How are they currently serving? How do others respond to their call?</w:t>
      </w:r>
    </w:p>
    <w:p w14:paraId="6B638AC9" w14:textId="77777777" w:rsidR="00A945FA" w:rsidRDefault="00A945FA" w:rsidP="00A945FA">
      <w:pPr>
        <w:spacing w:after="0"/>
      </w:pPr>
      <w:r w:rsidRPr="00A945FA">
        <w:rPr>
          <w:rFonts w:ascii="Playfair Display" w:hAnsi="Playfair Displa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45FA">
        <w:rPr>
          <w:rFonts w:ascii="Playfair Display" w:hAnsi="Playfair Display"/>
          <w:sz w:val="22"/>
          <w:szCs w:val="22"/>
        </w:rPr>
        <w:instrText xml:space="preserve"> FORMTEXT </w:instrText>
      </w:r>
      <w:r w:rsidRPr="00A945FA">
        <w:rPr>
          <w:rFonts w:ascii="Playfair Display" w:hAnsi="Playfair Display"/>
          <w:sz w:val="22"/>
          <w:szCs w:val="22"/>
        </w:rPr>
      </w:r>
      <w:r w:rsidRPr="00A945FA">
        <w:rPr>
          <w:rFonts w:ascii="Playfair Display" w:hAnsi="Playfair Display"/>
          <w:sz w:val="22"/>
          <w:szCs w:val="22"/>
        </w:rPr>
        <w:fldChar w:fldCharType="separate"/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sz w:val="22"/>
          <w:szCs w:val="22"/>
        </w:rPr>
        <w:fldChar w:fldCharType="end"/>
      </w:r>
    </w:p>
    <w:p w14:paraId="64D0256C" w14:textId="77777777" w:rsidR="00A945FA" w:rsidRDefault="00A945FA" w:rsidP="00A945FA">
      <w:pPr>
        <w:spacing w:after="0"/>
      </w:pPr>
    </w:p>
    <w:p w14:paraId="2ED71C69" w14:textId="77777777" w:rsidR="00377454" w:rsidRPr="00A945FA" w:rsidRDefault="00377454" w:rsidP="00A945FA">
      <w:pPr>
        <w:pStyle w:val="Heading3"/>
      </w:pPr>
      <w:r w:rsidRPr="00A945FA">
        <w:t>Readiness for Ministry, Challenges and Growth Areas</w:t>
      </w:r>
    </w:p>
    <w:p w14:paraId="513BDA47" w14:textId="77777777" w:rsidR="00A945FA" w:rsidRDefault="00A945FA" w:rsidP="00A945FA">
      <w:pPr>
        <w:spacing w:after="0"/>
      </w:pPr>
      <w:r w:rsidRPr="00A945FA">
        <w:rPr>
          <w:rFonts w:ascii="Playfair Display" w:hAnsi="Playfair Displa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45FA">
        <w:rPr>
          <w:rFonts w:ascii="Playfair Display" w:hAnsi="Playfair Display"/>
          <w:sz w:val="22"/>
          <w:szCs w:val="22"/>
        </w:rPr>
        <w:instrText xml:space="preserve"> FORMTEXT </w:instrText>
      </w:r>
      <w:r w:rsidRPr="00A945FA">
        <w:rPr>
          <w:rFonts w:ascii="Playfair Display" w:hAnsi="Playfair Display"/>
          <w:sz w:val="22"/>
          <w:szCs w:val="22"/>
        </w:rPr>
      </w:r>
      <w:r w:rsidRPr="00A945FA">
        <w:rPr>
          <w:rFonts w:ascii="Playfair Display" w:hAnsi="Playfair Display"/>
          <w:sz w:val="22"/>
          <w:szCs w:val="22"/>
        </w:rPr>
        <w:fldChar w:fldCharType="separate"/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sz w:val="22"/>
          <w:szCs w:val="22"/>
        </w:rPr>
        <w:fldChar w:fldCharType="end"/>
      </w:r>
    </w:p>
    <w:p w14:paraId="0031B123" w14:textId="77777777" w:rsidR="00A945FA" w:rsidRDefault="00A945FA" w:rsidP="00A945FA">
      <w:pPr>
        <w:spacing w:after="0"/>
      </w:pPr>
    </w:p>
    <w:p w14:paraId="0D69BFF7" w14:textId="77777777" w:rsidR="00377454" w:rsidRPr="00A945FA" w:rsidRDefault="00377454" w:rsidP="00A945FA">
      <w:pPr>
        <w:pStyle w:val="Heading3"/>
      </w:pPr>
    </w:p>
    <w:p w14:paraId="2CF615B6" w14:textId="77777777" w:rsidR="00377454" w:rsidRPr="00A945FA" w:rsidRDefault="00377454" w:rsidP="00A945FA">
      <w:pPr>
        <w:pStyle w:val="Heading3"/>
      </w:pPr>
    </w:p>
    <w:p w14:paraId="77ABBCAF" w14:textId="77777777" w:rsidR="00377454" w:rsidRPr="00A945FA" w:rsidRDefault="00377454" w:rsidP="00A945FA">
      <w:pPr>
        <w:pStyle w:val="Heading3"/>
      </w:pPr>
      <w:r w:rsidRPr="00A945FA">
        <w:t xml:space="preserve">Concerns and/or Areas for Follow </w:t>
      </w:r>
      <w:proofErr w:type="gramStart"/>
      <w:r w:rsidRPr="00A945FA">
        <w:t>up</w:t>
      </w:r>
      <w:proofErr w:type="gramEnd"/>
    </w:p>
    <w:p w14:paraId="0D6528F1" w14:textId="77777777" w:rsidR="00A945FA" w:rsidRDefault="00A945FA" w:rsidP="00A945FA">
      <w:pPr>
        <w:spacing w:after="0"/>
      </w:pPr>
      <w:r w:rsidRPr="00A945FA">
        <w:rPr>
          <w:rFonts w:ascii="Playfair Display" w:hAnsi="Playfair Displa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45FA">
        <w:rPr>
          <w:rFonts w:ascii="Playfair Display" w:hAnsi="Playfair Display"/>
          <w:sz w:val="22"/>
          <w:szCs w:val="22"/>
        </w:rPr>
        <w:instrText xml:space="preserve"> FORMTEXT </w:instrText>
      </w:r>
      <w:r w:rsidRPr="00A945FA">
        <w:rPr>
          <w:rFonts w:ascii="Playfair Display" w:hAnsi="Playfair Display"/>
          <w:sz w:val="22"/>
          <w:szCs w:val="22"/>
        </w:rPr>
      </w:r>
      <w:r w:rsidRPr="00A945FA">
        <w:rPr>
          <w:rFonts w:ascii="Playfair Display" w:hAnsi="Playfair Display"/>
          <w:sz w:val="22"/>
          <w:szCs w:val="22"/>
        </w:rPr>
        <w:fldChar w:fldCharType="separate"/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sz w:val="22"/>
          <w:szCs w:val="22"/>
        </w:rPr>
        <w:fldChar w:fldCharType="end"/>
      </w:r>
    </w:p>
    <w:p w14:paraId="7CE052E1" w14:textId="77777777" w:rsidR="00A945FA" w:rsidRDefault="00A945FA" w:rsidP="00A945FA">
      <w:pPr>
        <w:spacing w:after="0"/>
      </w:pPr>
    </w:p>
    <w:p w14:paraId="1272700D" w14:textId="77777777" w:rsidR="00377454" w:rsidRPr="00A945FA" w:rsidRDefault="00377454" w:rsidP="00A945FA">
      <w:pPr>
        <w:pStyle w:val="Heading3"/>
      </w:pPr>
    </w:p>
    <w:p w14:paraId="4B415A8B" w14:textId="77777777" w:rsidR="00377454" w:rsidRPr="00A945FA" w:rsidRDefault="00377454" w:rsidP="00A945FA">
      <w:pPr>
        <w:pStyle w:val="Heading3"/>
      </w:pPr>
    </w:p>
    <w:p w14:paraId="253B6CB3" w14:textId="77777777" w:rsidR="00377454" w:rsidRPr="00A945FA" w:rsidRDefault="00377454" w:rsidP="00A945FA">
      <w:pPr>
        <w:pStyle w:val="Heading3"/>
      </w:pPr>
      <w:r w:rsidRPr="00A945FA">
        <w:t>Summary and Recommendation</w:t>
      </w:r>
    </w:p>
    <w:p w14:paraId="44D88C30" w14:textId="77777777" w:rsidR="00A945FA" w:rsidRDefault="00A945FA" w:rsidP="00A945FA">
      <w:pPr>
        <w:spacing w:after="0"/>
      </w:pPr>
      <w:r w:rsidRPr="00A945FA">
        <w:rPr>
          <w:rFonts w:ascii="Playfair Display" w:hAnsi="Playfair Displa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45FA">
        <w:rPr>
          <w:rFonts w:ascii="Playfair Display" w:hAnsi="Playfair Display"/>
          <w:sz w:val="22"/>
          <w:szCs w:val="22"/>
        </w:rPr>
        <w:instrText xml:space="preserve"> FORMTEXT </w:instrText>
      </w:r>
      <w:r w:rsidRPr="00A945FA">
        <w:rPr>
          <w:rFonts w:ascii="Playfair Display" w:hAnsi="Playfair Display"/>
          <w:sz w:val="22"/>
          <w:szCs w:val="22"/>
        </w:rPr>
      </w:r>
      <w:r w:rsidRPr="00A945FA">
        <w:rPr>
          <w:rFonts w:ascii="Playfair Display" w:hAnsi="Playfair Display"/>
          <w:sz w:val="22"/>
          <w:szCs w:val="22"/>
        </w:rPr>
        <w:fldChar w:fldCharType="separate"/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noProof/>
          <w:sz w:val="22"/>
          <w:szCs w:val="22"/>
        </w:rPr>
        <w:t> </w:t>
      </w:r>
      <w:r w:rsidRPr="00A945FA">
        <w:rPr>
          <w:rFonts w:ascii="Playfair Display" w:hAnsi="Playfair Display"/>
          <w:sz w:val="22"/>
          <w:szCs w:val="22"/>
        </w:rPr>
        <w:fldChar w:fldCharType="end"/>
      </w:r>
    </w:p>
    <w:p w14:paraId="4286E2A2" w14:textId="77777777" w:rsidR="00A945FA" w:rsidRDefault="00A945FA" w:rsidP="00A945FA">
      <w:pPr>
        <w:spacing w:after="0"/>
      </w:pPr>
    </w:p>
    <w:p w14:paraId="73C5DF93" w14:textId="77777777" w:rsidR="00377454" w:rsidRPr="00C65F7E" w:rsidRDefault="00377454" w:rsidP="00377454">
      <w:pPr>
        <w:rPr>
          <w:sz w:val="22"/>
          <w:szCs w:val="22"/>
        </w:rPr>
      </w:pPr>
    </w:p>
    <w:p w14:paraId="091EEE5C" w14:textId="77777777" w:rsidR="00377454" w:rsidRPr="00C65F7E" w:rsidRDefault="00377454" w:rsidP="00377454">
      <w:pPr>
        <w:rPr>
          <w:sz w:val="22"/>
          <w:szCs w:val="22"/>
        </w:rPr>
      </w:pPr>
    </w:p>
    <w:p w14:paraId="02AAFEE4" w14:textId="096D1572" w:rsidR="00377454" w:rsidRPr="00C65F7E" w:rsidRDefault="00A945FA" w:rsidP="00377454">
      <w:pPr>
        <w:rPr>
          <w:sz w:val="22"/>
          <w:szCs w:val="22"/>
        </w:rPr>
      </w:pPr>
      <w:r w:rsidRPr="00C65F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D3FF8" wp14:editId="27244807">
                <wp:simplePos x="0" y="0"/>
                <wp:positionH relativeFrom="column">
                  <wp:posOffset>3870960</wp:posOffset>
                </wp:positionH>
                <wp:positionV relativeFrom="paragraph">
                  <wp:posOffset>183334</wp:posOffset>
                </wp:positionV>
                <wp:extent cx="1958340" cy="0"/>
                <wp:effectExtent l="0" t="0" r="0" b="0"/>
                <wp:wrapNone/>
                <wp:docPr id="421928457" name="Straight Connector 421928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349EE" id="Straight Connector 42192845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" strokecolor="black [3040]"/>
            </w:pict>
          </mc:Fallback>
        </mc:AlternateContent>
      </w:r>
      <w:r w:rsidRPr="00C65F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839CF" wp14:editId="0EF01290">
                <wp:simplePos x="0" y="0"/>
                <wp:positionH relativeFrom="column">
                  <wp:posOffset>-106680</wp:posOffset>
                </wp:positionH>
                <wp:positionV relativeFrom="paragraph">
                  <wp:posOffset>161290</wp:posOffset>
                </wp:positionV>
                <wp:extent cx="2491740" cy="0"/>
                <wp:effectExtent l="0" t="0" r="0" b="0"/>
                <wp:wrapNone/>
                <wp:docPr id="1685981947" name="Straight Connector 1685981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B2414" id="Straight Connector 168598194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12.7pt" to="18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" strokecolor="black [3040]"/>
            </w:pict>
          </mc:Fallback>
        </mc:AlternateContent>
      </w:r>
    </w:p>
    <w:p w14:paraId="75011E88" w14:textId="50633820" w:rsidR="00377454" w:rsidRPr="00A945FA" w:rsidRDefault="00377454" w:rsidP="00377454">
      <w:pPr>
        <w:rPr>
          <w:sz w:val="22"/>
          <w:szCs w:val="22"/>
        </w:rPr>
      </w:pPr>
      <w:r w:rsidRPr="00A945FA">
        <w:rPr>
          <w:sz w:val="22"/>
          <w:szCs w:val="22"/>
        </w:rPr>
        <w:t xml:space="preserve">     Committee Chair Signature</w:t>
      </w:r>
      <w:r w:rsidRPr="00A945FA">
        <w:rPr>
          <w:sz w:val="22"/>
          <w:szCs w:val="22"/>
        </w:rPr>
        <w:tab/>
      </w:r>
      <w:r w:rsidRPr="00A945FA">
        <w:rPr>
          <w:sz w:val="22"/>
          <w:szCs w:val="22"/>
        </w:rPr>
        <w:tab/>
      </w:r>
      <w:r w:rsidRPr="00A945FA">
        <w:rPr>
          <w:sz w:val="22"/>
          <w:szCs w:val="22"/>
        </w:rPr>
        <w:tab/>
      </w:r>
      <w:r w:rsidRPr="00A945FA">
        <w:rPr>
          <w:sz w:val="22"/>
          <w:szCs w:val="22"/>
        </w:rPr>
        <w:tab/>
      </w:r>
      <w:r w:rsidRPr="00A945FA">
        <w:rPr>
          <w:sz w:val="22"/>
          <w:szCs w:val="22"/>
        </w:rPr>
        <w:tab/>
      </w:r>
      <w:r w:rsidRPr="00A945FA">
        <w:rPr>
          <w:sz w:val="22"/>
          <w:szCs w:val="22"/>
        </w:rPr>
        <w:tab/>
      </w:r>
      <w:r w:rsidRPr="00A945FA">
        <w:rPr>
          <w:sz w:val="22"/>
          <w:szCs w:val="22"/>
        </w:rPr>
        <w:tab/>
        <w:t>Date</w:t>
      </w:r>
    </w:p>
    <w:p w14:paraId="27CAEC47" w14:textId="77777777" w:rsidR="00377454" w:rsidRPr="00A945FA" w:rsidRDefault="00377454" w:rsidP="00976CD2">
      <w:pPr>
        <w:rPr>
          <w:sz w:val="22"/>
          <w:szCs w:val="22"/>
        </w:rPr>
      </w:pPr>
    </w:p>
    <w:sectPr w:rsidR="00377454" w:rsidRPr="00A945FA" w:rsidSect="00197148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34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1CFB" w14:textId="77777777" w:rsidR="00D16109" w:rsidRDefault="00D16109" w:rsidP="00976CD2">
      <w:r>
        <w:separator/>
      </w:r>
    </w:p>
  </w:endnote>
  <w:endnote w:type="continuationSeparator" w:id="0">
    <w:p w14:paraId="036010FF" w14:textId="77777777" w:rsidR="00D16109" w:rsidRDefault="00D16109" w:rsidP="009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Vadodara">
    <w:panose1 w:val="02000000000000000000"/>
    <w:charset w:val="00"/>
    <w:family w:val="auto"/>
    <w:pitch w:val="variable"/>
    <w:sig w:usb0="00040007" w:usb1="00000000" w:usb2="00000000" w:usb3="00000000" w:csb0="00000093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Medium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8817010"/>
      <w:docPartObj>
        <w:docPartGallery w:val="Page Numbers (Bottom of Page)"/>
        <w:docPartUnique/>
      </w:docPartObj>
    </w:sdtPr>
    <w:sdtContent>
      <w:p w14:paraId="3694B620" w14:textId="77777777" w:rsidR="00197148" w:rsidRDefault="00197148" w:rsidP="002F0E4C">
        <w:pPr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21BB681" w14:textId="77777777" w:rsidR="00B350A9" w:rsidRDefault="00B350A9" w:rsidP="00976CD2">
    <w:pPr>
      <w:rPr>
        <w:rStyle w:val="PageNumber"/>
      </w:rPr>
    </w:pPr>
  </w:p>
  <w:p w14:paraId="7C353446" w14:textId="77777777" w:rsidR="00B350A9" w:rsidRDefault="00B350A9" w:rsidP="00976C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6329765"/>
      <w:docPartObj>
        <w:docPartGallery w:val="Page Numbers (Bottom of Page)"/>
        <w:docPartUnique/>
      </w:docPartObj>
    </w:sdtPr>
    <w:sdtContent>
      <w:p w14:paraId="05EFE8ED" w14:textId="77777777" w:rsidR="00197148" w:rsidRDefault="00197148" w:rsidP="002F0E4C">
        <w:pPr>
          <w:framePr w:wrap="none" w:vAnchor="text" w:hAnchor="margin" w:xAlign="center" w:y="1"/>
          <w:rPr>
            <w:rStyle w:val="PageNumber"/>
          </w:rPr>
        </w:pPr>
        <w:r w:rsidRPr="00197148">
          <w:rPr>
            <w:rStyle w:val="PageNumber"/>
            <w:rFonts w:ascii="Playfair Display" w:hAnsi="Playfair Display"/>
            <w:color w:val="98688D"/>
            <w:sz w:val="24"/>
            <w:szCs w:val="24"/>
          </w:rPr>
          <w:fldChar w:fldCharType="begin"/>
        </w:r>
        <w:r w:rsidRPr="00197148">
          <w:rPr>
            <w:rStyle w:val="PageNumber"/>
            <w:rFonts w:ascii="Playfair Display" w:hAnsi="Playfair Display"/>
            <w:color w:val="98688D"/>
            <w:sz w:val="24"/>
            <w:szCs w:val="24"/>
          </w:rPr>
          <w:instrText xml:space="preserve"> PAGE </w:instrText>
        </w:r>
        <w:r w:rsidRPr="00197148">
          <w:rPr>
            <w:rStyle w:val="PageNumber"/>
            <w:rFonts w:ascii="Playfair Display" w:hAnsi="Playfair Display"/>
            <w:color w:val="98688D"/>
            <w:sz w:val="24"/>
            <w:szCs w:val="24"/>
          </w:rPr>
          <w:fldChar w:fldCharType="separate"/>
        </w:r>
        <w:r w:rsidRPr="00197148">
          <w:rPr>
            <w:rStyle w:val="PageNumber"/>
            <w:rFonts w:ascii="Playfair Display" w:hAnsi="Playfair Display"/>
            <w:noProof/>
            <w:color w:val="98688D"/>
            <w:sz w:val="24"/>
            <w:szCs w:val="24"/>
          </w:rPr>
          <w:t>2</w:t>
        </w:r>
        <w:r w:rsidRPr="00197148">
          <w:rPr>
            <w:rStyle w:val="PageNumber"/>
            <w:rFonts w:ascii="Playfair Display" w:hAnsi="Playfair Display"/>
            <w:color w:val="98688D"/>
            <w:sz w:val="24"/>
            <w:szCs w:val="24"/>
          </w:rPr>
          <w:fldChar w:fldCharType="end"/>
        </w:r>
      </w:p>
    </w:sdtContent>
  </w:sdt>
  <w:p w14:paraId="5FC7912E" w14:textId="77777777" w:rsidR="00B350A9" w:rsidRPr="00197148" w:rsidRDefault="00197148" w:rsidP="00976CD2">
    <w:pPr>
      <w:rPr>
        <w:color w:val="98688D"/>
        <w:sz w:val="24"/>
        <w:szCs w:val="24"/>
      </w:rPr>
    </w:pPr>
    <w:r w:rsidRPr="00197148">
      <w:rPr>
        <w:rStyle w:val="PageNumber"/>
        <w:rFonts w:ascii="Playfair Display" w:hAnsi="Playfair Display"/>
        <w:color w:val="98688D"/>
        <w:sz w:val="24"/>
        <w:szCs w:val="24"/>
      </w:rPr>
      <w:t>Anglican Diocese of Pittsburgh</w:t>
    </w:r>
    <w:r w:rsidRPr="00197148">
      <w:rPr>
        <w:rStyle w:val="PageNumber"/>
        <w:rFonts w:ascii="Playfair Display" w:hAnsi="Playfair Display"/>
        <w:color w:val="98688D"/>
        <w:sz w:val="24"/>
        <w:szCs w:val="24"/>
      </w:rPr>
      <w:ptab w:relativeTo="margin" w:alignment="center" w:leader="none"/>
    </w:r>
    <w:r w:rsidRPr="00197148">
      <w:rPr>
        <w:rStyle w:val="PageNumber"/>
        <w:rFonts w:ascii="Playfair Display" w:hAnsi="Playfair Display"/>
        <w:color w:val="98688D"/>
        <w:sz w:val="24"/>
        <w:szCs w:val="24"/>
      </w:rPr>
      <w:ptab w:relativeTo="margin" w:alignment="right" w:leader="none"/>
    </w:r>
    <w:r w:rsidRPr="00197148">
      <w:rPr>
        <w:rStyle w:val="PageNumber"/>
        <w:rFonts w:ascii="Playfair Display" w:hAnsi="Playfair Display"/>
        <w:color w:val="98688D"/>
        <w:sz w:val="24"/>
        <w:szCs w:val="24"/>
      </w:rPr>
      <w:fldChar w:fldCharType="begin"/>
    </w:r>
    <w:r w:rsidRPr="00197148">
      <w:rPr>
        <w:rStyle w:val="PageNumber"/>
        <w:rFonts w:ascii="Playfair Display" w:hAnsi="Playfair Display"/>
        <w:color w:val="98688D"/>
        <w:sz w:val="24"/>
        <w:szCs w:val="24"/>
      </w:rPr>
      <w:instrText xml:space="preserve"> DATE \@ "MMMM yy" </w:instrText>
    </w:r>
    <w:r w:rsidRPr="00197148">
      <w:rPr>
        <w:rStyle w:val="PageNumber"/>
        <w:rFonts w:ascii="Playfair Display" w:hAnsi="Playfair Display"/>
        <w:color w:val="98688D"/>
        <w:sz w:val="24"/>
        <w:szCs w:val="24"/>
      </w:rPr>
      <w:fldChar w:fldCharType="separate"/>
    </w:r>
    <w:r w:rsidR="00377454">
      <w:rPr>
        <w:rStyle w:val="PageNumber"/>
        <w:rFonts w:ascii="Playfair Display" w:hAnsi="Playfair Display"/>
        <w:noProof/>
        <w:color w:val="98688D"/>
        <w:sz w:val="24"/>
        <w:szCs w:val="24"/>
      </w:rPr>
      <w:t>October 23</w:t>
    </w:r>
    <w:r w:rsidRPr="00197148">
      <w:rPr>
        <w:rStyle w:val="PageNumber"/>
        <w:rFonts w:ascii="Playfair Display" w:hAnsi="Playfair Display"/>
        <w:color w:val="98688D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4E6D" w14:textId="77777777" w:rsidR="00B916B1" w:rsidRPr="00197148" w:rsidRDefault="00B916B1" w:rsidP="00197148">
    <w:pPr>
      <w:jc w:val="center"/>
      <w:rPr>
        <w:rFonts w:ascii="Playfair Display" w:hAnsi="Playfair Display"/>
        <w:color w:val="98688D"/>
        <w:sz w:val="24"/>
        <w:szCs w:val="24"/>
      </w:rPr>
    </w:pPr>
    <w:r w:rsidRPr="00197148">
      <w:rPr>
        <w:rFonts w:ascii="Playfair Display" w:hAnsi="Playfair Display"/>
        <w:color w:val="98688D"/>
        <w:sz w:val="24"/>
        <w:szCs w:val="24"/>
      </w:rPr>
      <w:t>· Anglican Christians Transforming Our World with Jesus Christ 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40C0" w14:textId="77777777" w:rsidR="00D16109" w:rsidRDefault="00D16109" w:rsidP="00976CD2">
      <w:r>
        <w:separator/>
      </w:r>
    </w:p>
  </w:footnote>
  <w:footnote w:type="continuationSeparator" w:id="0">
    <w:p w14:paraId="19D2C56C" w14:textId="77777777" w:rsidR="00D16109" w:rsidRDefault="00D16109" w:rsidP="0097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729A" w14:textId="77777777" w:rsidR="00B1771B" w:rsidRDefault="00B350A9" w:rsidP="00976CD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8FBE66" wp14:editId="0287FA5E">
              <wp:simplePos x="0" y="0"/>
              <wp:positionH relativeFrom="column">
                <wp:posOffset>1006997</wp:posOffset>
              </wp:positionH>
              <wp:positionV relativeFrom="paragraph">
                <wp:posOffset>306729</wp:posOffset>
              </wp:positionV>
              <wp:extent cx="5046458" cy="370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6458" cy="37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28757" w14:textId="77777777" w:rsidR="00197148" w:rsidRPr="00B350A9" w:rsidRDefault="00197148" w:rsidP="00197148">
                          <w:pPr>
                            <w:spacing w:after="40"/>
                            <w:rPr>
                              <w:rFonts w:ascii="Playfair Display" w:hAnsi="Playfair Display"/>
                              <w:spacing w:val="80"/>
                              <w:sz w:val="30"/>
                              <w:szCs w:val="30"/>
                            </w:rPr>
                          </w:pPr>
                          <w:r w:rsidRPr="00B350A9">
                            <w:rPr>
                              <w:rFonts w:ascii="Playfair Display" w:hAnsi="Playfair Display"/>
                              <w:spacing w:val="80"/>
                              <w:sz w:val="30"/>
                              <w:szCs w:val="30"/>
                            </w:rPr>
                            <w:t>ANGLICAN DIOCESE OF PITTSBURGH</w:t>
                          </w:r>
                        </w:p>
                        <w:p w14:paraId="08AEDA5E" w14:textId="77777777" w:rsidR="00D63F98" w:rsidRPr="00197148" w:rsidRDefault="00D63F98" w:rsidP="00197148">
                          <w:pPr>
                            <w:rPr>
                              <w:rFonts w:ascii="Playfair Display" w:hAnsi="Playfair Displa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BE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3pt;margin-top:24.15pt;width:397.35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" stroked="f" strokeweight=".25pt">
              <v:textbox>
                <w:txbxContent>
                  <w:p w14:paraId="35228757" w14:textId="77777777" w:rsidR="00197148" w:rsidRPr="00B350A9" w:rsidRDefault="00197148" w:rsidP="00197148">
                    <w:pPr>
                      <w:spacing w:after="40"/>
                      <w:rPr>
                        <w:rFonts w:ascii="Playfair Display" w:hAnsi="Playfair Display"/>
                        <w:spacing w:val="80"/>
                        <w:sz w:val="30"/>
                        <w:szCs w:val="30"/>
                      </w:rPr>
                    </w:pPr>
                    <w:r w:rsidRPr="00B350A9">
                      <w:rPr>
                        <w:rFonts w:ascii="Playfair Display" w:hAnsi="Playfair Display"/>
                        <w:spacing w:val="80"/>
                        <w:sz w:val="30"/>
                        <w:szCs w:val="30"/>
                      </w:rPr>
                      <w:t>ANGLICAN DIOCESE OF PITTSBURGH</w:t>
                    </w:r>
                  </w:p>
                  <w:p w14:paraId="08AEDA5E" w14:textId="77777777" w:rsidR="00D63F98" w:rsidRPr="00197148" w:rsidRDefault="00D63F98" w:rsidP="00197148">
                    <w:pPr>
                      <w:rPr>
                        <w:rFonts w:ascii="Playfair Display" w:hAnsi="Playfair Display"/>
                      </w:rPr>
                    </w:pPr>
                  </w:p>
                </w:txbxContent>
              </v:textbox>
            </v:shape>
          </w:pict>
        </mc:Fallback>
      </mc:AlternateContent>
    </w:r>
    <w:r w:rsidR="00F75BA4">
      <w:rPr>
        <w:noProof/>
      </w:rPr>
      <w:drawing>
        <wp:anchor distT="0" distB="0" distL="114300" distR="114300" simplePos="0" relativeHeight="251659776" behindDoc="0" locked="0" layoutInCell="1" allowOverlap="1" wp14:anchorId="359C9B2D" wp14:editId="53F9E712">
          <wp:simplePos x="0" y="0"/>
          <wp:positionH relativeFrom="column">
            <wp:posOffset>-45720</wp:posOffset>
          </wp:positionH>
          <wp:positionV relativeFrom="paragraph">
            <wp:posOffset>7620</wp:posOffset>
          </wp:positionV>
          <wp:extent cx="957580" cy="998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1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4C2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9E0AC0"/>
    <w:multiLevelType w:val="hybridMultilevel"/>
    <w:tmpl w:val="35D80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865E2"/>
    <w:multiLevelType w:val="hybridMultilevel"/>
    <w:tmpl w:val="AE2C44A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B403F7"/>
    <w:multiLevelType w:val="hybridMultilevel"/>
    <w:tmpl w:val="6F547BC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98526E7"/>
    <w:multiLevelType w:val="hybridMultilevel"/>
    <w:tmpl w:val="42F8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21B03"/>
    <w:multiLevelType w:val="hybridMultilevel"/>
    <w:tmpl w:val="CD8C2856"/>
    <w:lvl w:ilvl="0" w:tplc="F064B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003565">
    <w:abstractNumId w:val="1"/>
  </w:num>
  <w:num w:numId="2" w16cid:durableId="1402488140">
    <w:abstractNumId w:val="4"/>
  </w:num>
  <w:num w:numId="3" w16cid:durableId="1310162424">
    <w:abstractNumId w:val="5"/>
  </w:num>
  <w:num w:numId="4" w16cid:durableId="1069112031">
    <w:abstractNumId w:val="2"/>
  </w:num>
  <w:num w:numId="5" w16cid:durableId="1547334904">
    <w:abstractNumId w:val="3"/>
  </w:num>
  <w:num w:numId="6" w16cid:durableId="1454668117">
    <w:abstractNumId w:val="0"/>
  </w:num>
  <w:num w:numId="7" w16cid:durableId="296885847">
    <w:abstractNumId w:val="0"/>
  </w:num>
  <w:num w:numId="8" w16cid:durableId="2111705251">
    <w:abstractNumId w:val="0"/>
  </w:num>
  <w:num w:numId="9" w16cid:durableId="182405347">
    <w:abstractNumId w:val="0"/>
  </w:num>
  <w:num w:numId="10" w16cid:durableId="449320222">
    <w:abstractNumId w:val="0"/>
  </w:num>
  <w:num w:numId="11" w16cid:durableId="924920340">
    <w:abstractNumId w:val="0"/>
  </w:num>
  <w:num w:numId="12" w16cid:durableId="1239360349">
    <w:abstractNumId w:val="0"/>
  </w:num>
  <w:num w:numId="13" w16cid:durableId="982731304">
    <w:abstractNumId w:val="0"/>
  </w:num>
  <w:num w:numId="14" w16cid:durableId="1325739951">
    <w:abstractNumId w:val="0"/>
  </w:num>
  <w:num w:numId="15" w16cid:durableId="1251892560">
    <w:abstractNumId w:val="0"/>
  </w:num>
  <w:num w:numId="16" w16cid:durableId="1599098884">
    <w:abstractNumId w:val="0"/>
  </w:num>
  <w:num w:numId="17" w16cid:durableId="1889414043">
    <w:abstractNumId w:val="0"/>
  </w:num>
  <w:num w:numId="18" w16cid:durableId="1554385709">
    <w:abstractNumId w:val="0"/>
  </w:num>
  <w:num w:numId="19" w16cid:durableId="1921523724">
    <w:abstractNumId w:val="0"/>
  </w:num>
  <w:num w:numId="20" w16cid:durableId="934751139">
    <w:abstractNumId w:val="0"/>
  </w:num>
  <w:num w:numId="21" w16cid:durableId="126244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54"/>
    <w:rsid w:val="000074B1"/>
    <w:rsid w:val="000147DA"/>
    <w:rsid w:val="00086284"/>
    <w:rsid w:val="000C04CD"/>
    <w:rsid w:val="000C2E80"/>
    <w:rsid w:val="000D6C7A"/>
    <w:rsid w:val="000D754A"/>
    <w:rsid w:val="00115D70"/>
    <w:rsid w:val="001273FD"/>
    <w:rsid w:val="001407DB"/>
    <w:rsid w:val="00142C8A"/>
    <w:rsid w:val="00182CC8"/>
    <w:rsid w:val="00197148"/>
    <w:rsid w:val="001A3998"/>
    <w:rsid w:val="001A595A"/>
    <w:rsid w:val="001B2624"/>
    <w:rsid w:val="001B3F46"/>
    <w:rsid w:val="001C273A"/>
    <w:rsid w:val="001C49A2"/>
    <w:rsid w:val="001D714A"/>
    <w:rsid w:val="001E21EB"/>
    <w:rsid w:val="001F3180"/>
    <w:rsid w:val="0021426A"/>
    <w:rsid w:val="00233BDA"/>
    <w:rsid w:val="00235688"/>
    <w:rsid w:val="00293A04"/>
    <w:rsid w:val="002C2F36"/>
    <w:rsid w:val="002D26E6"/>
    <w:rsid w:val="002E7EE4"/>
    <w:rsid w:val="00331103"/>
    <w:rsid w:val="00331414"/>
    <w:rsid w:val="003340B3"/>
    <w:rsid w:val="003571D9"/>
    <w:rsid w:val="00357A86"/>
    <w:rsid w:val="00362B4B"/>
    <w:rsid w:val="003663A2"/>
    <w:rsid w:val="00377454"/>
    <w:rsid w:val="00387C89"/>
    <w:rsid w:val="00392D8B"/>
    <w:rsid w:val="0042506C"/>
    <w:rsid w:val="00442495"/>
    <w:rsid w:val="0048060F"/>
    <w:rsid w:val="004D4136"/>
    <w:rsid w:val="004D4D57"/>
    <w:rsid w:val="0057482B"/>
    <w:rsid w:val="00577C59"/>
    <w:rsid w:val="005838AC"/>
    <w:rsid w:val="00587D2A"/>
    <w:rsid w:val="005D79A3"/>
    <w:rsid w:val="006071DA"/>
    <w:rsid w:val="00620DDF"/>
    <w:rsid w:val="00641083"/>
    <w:rsid w:val="006419E2"/>
    <w:rsid w:val="006842DC"/>
    <w:rsid w:val="006911D4"/>
    <w:rsid w:val="006A234E"/>
    <w:rsid w:val="006B1222"/>
    <w:rsid w:val="006B2DF2"/>
    <w:rsid w:val="006E2CFD"/>
    <w:rsid w:val="006E586D"/>
    <w:rsid w:val="006E6D1F"/>
    <w:rsid w:val="00705DF7"/>
    <w:rsid w:val="00720302"/>
    <w:rsid w:val="00760FC4"/>
    <w:rsid w:val="00764F0D"/>
    <w:rsid w:val="00774901"/>
    <w:rsid w:val="00796376"/>
    <w:rsid w:val="0082477B"/>
    <w:rsid w:val="008311D5"/>
    <w:rsid w:val="008369DF"/>
    <w:rsid w:val="008502E0"/>
    <w:rsid w:val="0086610F"/>
    <w:rsid w:val="008731C1"/>
    <w:rsid w:val="008B70DF"/>
    <w:rsid w:val="008C67A0"/>
    <w:rsid w:val="00911508"/>
    <w:rsid w:val="00920873"/>
    <w:rsid w:val="00922D89"/>
    <w:rsid w:val="00943979"/>
    <w:rsid w:val="00954008"/>
    <w:rsid w:val="00975DE7"/>
    <w:rsid w:val="00976CD2"/>
    <w:rsid w:val="009859B1"/>
    <w:rsid w:val="00986355"/>
    <w:rsid w:val="00991E32"/>
    <w:rsid w:val="009D1C7B"/>
    <w:rsid w:val="00A0364D"/>
    <w:rsid w:val="00A0418E"/>
    <w:rsid w:val="00A7501C"/>
    <w:rsid w:val="00A8297B"/>
    <w:rsid w:val="00A945FA"/>
    <w:rsid w:val="00AB6FC8"/>
    <w:rsid w:val="00AD6349"/>
    <w:rsid w:val="00B1771B"/>
    <w:rsid w:val="00B350A9"/>
    <w:rsid w:val="00B71BEE"/>
    <w:rsid w:val="00B7751E"/>
    <w:rsid w:val="00B8255E"/>
    <w:rsid w:val="00B916B1"/>
    <w:rsid w:val="00BA251F"/>
    <w:rsid w:val="00BC1656"/>
    <w:rsid w:val="00BD28A5"/>
    <w:rsid w:val="00C2227D"/>
    <w:rsid w:val="00C3223E"/>
    <w:rsid w:val="00C41BC4"/>
    <w:rsid w:val="00CA6202"/>
    <w:rsid w:val="00CA6636"/>
    <w:rsid w:val="00CB05FA"/>
    <w:rsid w:val="00CB1005"/>
    <w:rsid w:val="00CC3366"/>
    <w:rsid w:val="00CD4E76"/>
    <w:rsid w:val="00CE2306"/>
    <w:rsid w:val="00D02CDD"/>
    <w:rsid w:val="00D15EEC"/>
    <w:rsid w:val="00D16109"/>
    <w:rsid w:val="00D4331F"/>
    <w:rsid w:val="00D63F98"/>
    <w:rsid w:val="00D74AE3"/>
    <w:rsid w:val="00D929BD"/>
    <w:rsid w:val="00D95BB8"/>
    <w:rsid w:val="00DB7416"/>
    <w:rsid w:val="00DE4BAD"/>
    <w:rsid w:val="00E01EDA"/>
    <w:rsid w:val="00E05973"/>
    <w:rsid w:val="00E30E1C"/>
    <w:rsid w:val="00E40C17"/>
    <w:rsid w:val="00E40EA0"/>
    <w:rsid w:val="00E6186E"/>
    <w:rsid w:val="00EC6DFF"/>
    <w:rsid w:val="00F22986"/>
    <w:rsid w:val="00F2329F"/>
    <w:rsid w:val="00F25BA0"/>
    <w:rsid w:val="00F307BF"/>
    <w:rsid w:val="00F32A20"/>
    <w:rsid w:val="00F53A45"/>
    <w:rsid w:val="00F67A26"/>
    <w:rsid w:val="00F75BA4"/>
    <w:rsid w:val="00F9782E"/>
    <w:rsid w:val="00FA5453"/>
    <w:rsid w:val="00FC7793"/>
    <w:rsid w:val="00FD47F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360E0"/>
  <w15:docId w15:val="{DA8C7706-1B34-4C6B-8F50-6FD32849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148"/>
    <w:pPr>
      <w:spacing w:after="120"/>
      <w:contextualSpacing/>
    </w:pPr>
    <w:rPr>
      <w:rFonts w:ascii="Hind Vadodara" w:hAnsi="Hind Vadodara" w:cs="Hind Vadodara"/>
      <w:color w:val="000000"/>
    </w:rPr>
  </w:style>
  <w:style w:type="paragraph" w:styleId="Heading1">
    <w:name w:val="heading 1"/>
    <w:basedOn w:val="NormalWeb"/>
    <w:next w:val="Normal"/>
    <w:link w:val="Heading1Char"/>
    <w:autoRedefine/>
    <w:qFormat/>
    <w:rsid w:val="00197148"/>
    <w:pPr>
      <w:keepNext/>
      <w:keepLines/>
      <w:suppressAutoHyphens/>
      <w:snapToGrid w:val="0"/>
      <w:spacing w:before="240" w:beforeAutospacing="0" w:after="80" w:afterAutospacing="0"/>
      <w:outlineLvl w:val="0"/>
    </w:pPr>
    <w:rPr>
      <w:rFonts w:ascii="Open Sans SemiBold" w:hAnsi="Open Sans SemiBold" w:cs="Open Sans SemiBold"/>
      <w:b/>
      <w:bCs/>
      <w:i/>
      <w:iCs/>
      <w:color w:val="98688D"/>
      <w:sz w:val="28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197148"/>
    <w:pPr>
      <w:spacing w:before="80" w:after="40"/>
      <w:outlineLvl w:val="1"/>
    </w:pPr>
    <w:rPr>
      <w:rFonts w:ascii="Open Sans" w:eastAsiaTheme="majorEastAsia" w:hAnsi="Open Sans" w:cstheme="majorBidi"/>
      <w:b w:val="0"/>
      <w:color w:val="auto"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unhideWhenUsed/>
    <w:qFormat/>
    <w:rsid w:val="00377454"/>
    <w:pPr>
      <w:spacing w:before="40"/>
      <w:outlineLvl w:val="2"/>
    </w:pPr>
    <w:rPr>
      <w:rFonts w:ascii="Open Sans Light" w:hAnsi="Open Sans Light" w:cs="Times New Roman (Headings CS)"/>
      <w:b/>
      <w:bCs w:val="0"/>
      <w:i w:val="0"/>
      <w:iCs w:val="0"/>
      <w:caps/>
      <w:sz w:val="20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01EDA"/>
    <w:pPr>
      <w:keepNext/>
      <w:keepLines/>
      <w:spacing w:before="40" w:after="0"/>
      <w:outlineLvl w:val="3"/>
    </w:pPr>
    <w:rPr>
      <w:rFonts w:eastAsiaTheme="majorEastAsia" w:cs="Times New Roman (Headings CS)"/>
      <w:b/>
      <w:iCs/>
      <w:cap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1EDA"/>
    <w:rPr>
      <w:rFonts w:ascii="Hind Vadodara" w:eastAsiaTheme="majorEastAsia" w:hAnsi="Hind Vadodara" w:cs="Times New Roman (Headings CS)"/>
      <w:b/>
      <w:iCs/>
      <w:caps/>
      <w:sz w:val="18"/>
    </w:rPr>
  </w:style>
  <w:style w:type="paragraph" w:styleId="BalloonText">
    <w:name w:val="Balloon Text"/>
    <w:basedOn w:val="Normal"/>
    <w:semiHidden/>
    <w:rsid w:val="009D1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03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6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50A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semiHidden/>
    <w:unhideWhenUsed/>
    <w:rsid w:val="00B350A9"/>
  </w:style>
  <w:style w:type="character" w:customStyle="1" w:styleId="Heading1Char">
    <w:name w:val="Heading 1 Char"/>
    <w:basedOn w:val="DefaultParagraphFont"/>
    <w:link w:val="Heading1"/>
    <w:rsid w:val="00197148"/>
    <w:rPr>
      <w:rFonts w:ascii="Open Sans SemiBold" w:hAnsi="Open Sans SemiBold" w:cs="Open Sans SemiBold"/>
      <w:b/>
      <w:bCs/>
      <w:i/>
      <w:iCs/>
      <w:color w:val="98688D"/>
      <w:sz w:val="28"/>
    </w:rPr>
  </w:style>
  <w:style w:type="paragraph" w:styleId="Title">
    <w:name w:val="Title"/>
    <w:basedOn w:val="NormalWeb"/>
    <w:next w:val="Normal"/>
    <w:link w:val="TitleChar"/>
    <w:autoRedefine/>
    <w:qFormat/>
    <w:rsid w:val="00377454"/>
    <w:pPr>
      <w:keepNext/>
      <w:keepLines/>
      <w:suppressAutoHyphens/>
      <w:snapToGrid w:val="0"/>
      <w:spacing w:before="0" w:beforeAutospacing="0" w:after="120" w:afterAutospacing="0"/>
      <w:jc w:val="center"/>
    </w:pPr>
    <w:rPr>
      <w:rFonts w:ascii="Playfair Display Medium" w:hAnsi="Playfair Display Medium" w:cs="Open Sans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77454"/>
    <w:rPr>
      <w:rFonts w:ascii="Playfair Display Medium" w:hAnsi="Playfair Display Medium" w:cs="Open Sans"/>
      <w:color w:val="000000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197148"/>
    <w:rPr>
      <w:rFonts w:ascii="Open Sans" w:eastAsiaTheme="majorEastAsia" w:hAnsi="Open Sans" w:cstheme="majorBidi"/>
      <w:bCs/>
      <w:i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77454"/>
    <w:rPr>
      <w:rFonts w:ascii="Open Sans Light" w:eastAsiaTheme="majorEastAsia" w:hAnsi="Open Sans Light" w:cs="Times New Roman (Headings CS)"/>
      <w:b/>
      <w:caps/>
      <w:szCs w:val="24"/>
    </w:rPr>
  </w:style>
  <w:style w:type="character" w:styleId="PlaceholderText">
    <w:name w:val="Placeholder Text"/>
    <w:basedOn w:val="DefaultParagraphFont"/>
    <w:uiPriority w:val="99"/>
    <w:semiHidden/>
    <w:rsid w:val="00362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ADP\Bishop%20-%20Documents\Bishop's%20E.A\ADoP%20Letterhead%20for%20website%20policies%20et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348e6-c02c-4334-a7eb-58907275a83a" xsi:nil="true"/>
    <lcf76f155ced4ddcb4097134ff3c332f xmlns="d06f7d32-7181-4253-9b85-ca7ac9c3f9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5CA30382ACC4E9D674781EE889140" ma:contentTypeVersion="18" ma:contentTypeDescription="Create a new document." ma:contentTypeScope="" ma:versionID="1ba2cabc7625f8d65435ff69071640ab">
  <xsd:schema xmlns:xsd="http://www.w3.org/2001/XMLSchema" xmlns:xs="http://www.w3.org/2001/XMLSchema" xmlns:p="http://schemas.microsoft.com/office/2006/metadata/properties" xmlns:ns2="d06f7d32-7181-4253-9b85-ca7ac9c3f9c7" xmlns:ns3="3e5348e6-c02c-4334-a7eb-58907275a83a" targetNamespace="http://schemas.microsoft.com/office/2006/metadata/properties" ma:root="true" ma:fieldsID="aec4197e7d59b71bf48c3f2d08048003" ns2:_="" ns3:_="">
    <xsd:import namespace="d06f7d32-7181-4253-9b85-ca7ac9c3f9c7"/>
    <xsd:import namespace="3e5348e6-c02c-4334-a7eb-58907275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7d32-7181-4253-9b85-ca7ac9c3f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0b3080-8ea3-405d-b0d6-981ac911c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348e6-c02c-4334-a7eb-58907275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969a36-3423-45f1-a481-e2d9599b808d}" ma:internalName="TaxCatchAll" ma:showField="CatchAllData" ma:web="3e5348e6-c02c-4334-a7eb-58907275a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C8E4-09D2-4ECD-9276-791883A322C3}">
  <ds:schemaRefs>
    <ds:schemaRef ds:uri="http://schemas.microsoft.com/office/2006/metadata/properties"/>
    <ds:schemaRef ds:uri="http://schemas.microsoft.com/office/infopath/2007/PartnerControls"/>
    <ds:schemaRef ds:uri="3e5348e6-c02c-4334-a7eb-58907275a83a"/>
    <ds:schemaRef ds:uri="d06f7d32-7181-4253-9b85-ca7ac9c3f9c7"/>
  </ds:schemaRefs>
</ds:datastoreItem>
</file>

<file path=customXml/itemProps2.xml><?xml version="1.0" encoding="utf-8"?>
<ds:datastoreItem xmlns:ds="http://schemas.openxmlformats.org/officeDocument/2006/customXml" ds:itemID="{EE847595-4F5B-4963-8975-7A7160D79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f7d32-7181-4253-9b85-ca7ac9c3f9c7"/>
    <ds:schemaRef ds:uri="3e5348e6-c02c-4334-a7eb-58907275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0DB38-F210-434C-BB3F-00EF4524D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C52B4-1673-41B6-918D-72A3D9C1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ADoP Letterhead for website policies etc..dotx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July, A</vt:lpstr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July, A</dc:title>
  <dc:creator>Christina</dc:creator>
  <cp:lastModifiedBy>Christina Silva</cp:lastModifiedBy>
  <cp:revision>3</cp:revision>
  <cp:lastPrinted>2023-04-04T15:16:00Z</cp:lastPrinted>
  <dcterms:created xsi:type="dcterms:W3CDTF">2023-10-20T16:35:00Z</dcterms:created>
  <dcterms:modified xsi:type="dcterms:W3CDTF">2023-10-20T16:43:00Z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-330672583</vt:i4>
  </property>
  <property fmtid="{D5CDD505-2E9C-101B-9397-08002B2CF9AE}" pid="3" name="ContentTypeId">
    <vt:lpwstr>0x010100FD05CA30382ACC4E9D674781EE889140</vt:lpwstr>
  </property>
  <property fmtid="{D5CDD505-2E9C-101B-9397-08002B2CF9AE}" pid="4" name="Order">
    <vt:r8>370600</vt:r8>
  </property>
  <property fmtid="{D5CDD505-2E9C-101B-9397-08002B2CF9AE}" pid="5" name="MediaServiceImageTags">
    <vt:lpwstr/>
  </property>
</Properties>
</file>